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1680" w:firstLineChars="100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附件</w:t>
      </w:r>
      <w:r>
        <w:rPr>
          <w:rFonts w:ascii="仿宋_GB2312" w:hAnsi="宋体" w:eastAsia="仿宋_GB2312"/>
          <w:color w:val="000000"/>
          <w:sz w:val="32"/>
          <w:szCs w:val="32"/>
        </w:rPr>
        <w:t>1</w:t>
      </w:r>
    </w:p>
    <w:tbl>
      <w:tblPr>
        <w:tblStyle w:val="6"/>
        <w:tblW w:w="8655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0"/>
        <w:gridCol w:w="1731"/>
        <w:gridCol w:w="1365"/>
        <w:gridCol w:w="1554"/>
        <w:gridCol w:w="2275"/>
        <w:gridCol w:w="9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atLeast"/>
        </w:trPr>
        <w:tc>
          <w:tcPr>
            <w:tcW w:w="8655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云南大学旅游文化学院参加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2017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年上半年高校教师</w:t>
            </w:r>
            <w:r>
              <w:rPr>
                <w:rFonts w:ascii="宋体" w:cs="宋体"/>
                <w:b/>
                <w:bCs/>
                <w:color w:val="000000"/>
                <w:kern w:val="0"/>
                <w:sz w:val="32"/>
                <w:szCs w:val="32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网络在线培训人员统计表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8655" w:type="dxa"/>
            <w:gridSpan w:val="6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系（室）名称（盖章）：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参加培训</w:t>
            </w:r>
          </w:p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课程名称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eastAsia="zh-CN"/>
              </w:rPr>
              <w:t>小</w:t>
            </w:r>
            <w:bookmarkStart w:id="0" w:name="_GoBack"/>
            <w:bookmarkEnd w:id="0"/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组长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职称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/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职务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手机号码</w:t>
            </w:r>
          </w:p>
        </w:tc>
        <w:tc>
          <w:tcPr>
            <w:tcW w:w="2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组员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b/>
                <w:bCs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b/>
                <w:bCs/>
                <w:kern w:val="0"/>
                <w:sz w:val="24"/>
              </w:rPr>
            </w:pPr>
            <w:r>
              <w:rPr>
                <w:rFonts w:hint="eastAsia" w:ascii="Courier New" w:hAnsi="Courier New" w:cs="Courier New"/>
                <w:b/>
                <w:bCs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</w:tr>
    </w:tbl>
    <w:p>
      <w:pPr>
        <w:spacing w:line="560" w:lineRule="exact"/>
        <w:rPr>
          <w:color w:val="000000"/>
        </w:rPr>
      </w:pPr>
    </w:p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left="31680" w:leftChars="150" w:right="31680" w:rightChars="150"/>
      <w:rPr>
        <w:rStyle w:val="5"/>
        <w:rFonts w:ascii="宋体"/>
        <w:sz w:val="28"/>
        <w:szCs w:val="28"/>
      </w:rPr>
    </w:pPr>
    <w:r>
      <w:rPr>
        <w:rStyle w:val="5"/>
        <w:rFonts w:ascii="宋体" w:hAnsi="宋体"/>
        <w:sz w:val="28"/>
        <w:szCs w:val="28"/>
      </w:rPr>
      <w:t>—</w:t>
    </w:r>
    <w:r>
      <w:rPr>
        <w:rStyle w:val="5"/>
        <w:rFonts w:ascii="宋体" w:hAnsi="宋体"/>
        <w:sz w:val="28"/>
        <w:szCs w:val="28"/>
      </w:rPr>
      <w:fldChar w:fldCharType="begin"/>
    </w:r>
    <w:r>
      <w:rPr>
        <w:rStyle w:val="5"/>
        <w:rFonts w:ascii="宋体" w:hAnsi="宋体"/>
        <w:sz w:val="28"/>
        <w:szCs w:val="28"/>
      </w:rPr>
      <w:instrText xml:space="preserve">PAGE  </w:instrText>
    </w:r>
    <w:r>
      <w:rPr>
        <w:rStyle w:val="5"/>
        <w:rFonts w:ascii="宋体" w:hAnsi="宋体"/>
        <w:sz w:val="28"/>
        <w:szCs w:val="28"/>
      </w:rPr>
      <w:fldChar w:fldCharType="separate"/>
    </w:r>
    <w:r>
      <w:rPr>
        <w:rStyle w:val="5"/>
        <w:rFonts w:ascii="宋体" w:hAnsi="宋体"/>
        <w:sz w:val="28"/>
        <w:szCs w:val="28"/>
      </w:rPr>
      <w:t>1</w:t>
    </w:r>
    <w:r>
      <w:rPr>
        <w:rStyle w:val="5"/>
        <w:rFonts w:ascii="宋体" w:hAnsi="宋体"/>
        <w:sz w:val="28"/>
        <w:szCs w:val="28"/>
      </w:rPr>
      <w:fldChar w:fldCharType="end"/>
    </w:r>
    <w:r>
      <w:rPr>
        <w:rStyle w:val="5"/>
        <w:rFonts w:ascii="宋体" w:hAnsi="宋体"/>
        <w:sz w:val="28"/>
        <w:szCs w:val="28"/>
      </w:rPr>
      <w:t>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7738"/>
    <w:rsid w:val="0000051C"/>
    <w:rsid w:val="0000076C"/>
    <w:rsid w:val="00002E57"/>
    <w:rsid w:val="00005A36"/>
    <w:rsid w:val="00005EEB"/>
    <w:rsid w:val="000103D6"/>
    <w:rsid w:val="000139F5"/>
    <w:rsid w:val="00013F85"/>
    <w:rsid w:val="00014BB6"/>
    <w:rsid w:val="0001657A"/>
    <w:rsid w:val="000172C3"/>
    <w:rsid w:val="00024CDC"/>
    <w:rsid w:val="00026D85"/>
    <w:rsid w:val="00026E7A"/>
    <w:rsid w:val="000271D6"/>
    <w:rsid w:val="00027DDE"/>
    <w:rsid w:val="0003278F"/>
    <w:rsid w:val="00035B97"/>
    <w:rsid w:val="00036265"/>
    <w:rsid w:val="00040B7B"/>
    <w:rsid w:val="000442CA"/>
    <w:rsid w:val="00045D30"/>
    <w:rsid w:val="00050006"/>
    <w:rsid w:val="00053536"/>
    <w:rsid w:val="000538A0"/>
    <w:rsid w:val="0005570C"/>
    <w:rsid w:val="0005572F"/>
    <w:rsid w:val="000619D5"/>
    <w:rsid w:val="00073536"/>
    <w:rsid w:val="00083E15"/>
    <w:rsid w:val="00084FC1"/>
    <w:rsid w:val="00086CAD"/>
    <w:rsid w:val="00093508"/>
    <w:rsid w:val="0009582D"/>
    <w:rsid w:val="00096549"/>
    <w:rsid w:val="00096DE6"/>
    <w:rsid w:val="0009749B"/>
    <w:rsid w:val="00097DF8"/>
    <w:rsid w:val="000A0392"/>
    <w:rsid w:val="000A435C"/>
    <w:rsid w:val="000A670B"/>
    <w:rsid w:val="000B0ADA"/>
    <w:rsid w:val="000B28C3"/>
    <w:rsid w:val="000B39E3"/>
    <w:rsid w:val="000B3C68"/>
    <w:rsid w:val="000C1BCC"/>
    <w:rsid w:val="000C2579"/>
    <w:rsid w:val="000C2A4F"/>
    <w:rsid w:val="000C3546"/>
    <w:rsid w:val="000C6A16"/>
    <w:rsid w:val="000C7D2C"/>
    <w:rsid w:val="000C7E09"/>
    <w:rsid w:val="000D47A9"/>
    <w:rsid w:val="000D5321"/>
    <w:rsid w:val="000E2A6B"/>
    <w:rsid w:val="000E679F"/>
    <w:rsid w:val="000E721A"/>
    <w:rsid w:val="000F3CF0"/>
    <w:rsid w:val="000F5576"/>
    <w:rsid w:val="00103B0F"/>
    <w:rsid w:val="00105DC6"/>
    <w:rsid w:val="00116657"/>
    <w:rsid w:val="00122794"/>
    <w:rsid w:val="00122A28"/>
    <w:rsid w:val="00123179"/>
    <w:rsid w:val="001274A3"/>
    <w:rsid w:val="00127852"/>
    <w:rsid w:val="00127DC7"/>
    <w:rsid w:val="00130A24"/>
    <w:rsid w:val="00131418"/>
    <w:rsid w:val="00133C2F"/>
    <w:rsid w:val="00133D80"/>
    <w:rsid w:val="0013427D"/>
    <w:rsid w:val="00134F81"/>
    <w:rsid w:val="00135B91"/>
    <w:rsid w:val="001370FD"/>
    <w:rsid w:val="001371CE"/>
    <w:rsid w:val="00142C0C"/>
    <w:rsid w:val="00143B1E"/>
    <w:rsid w:val="001509B3"/>
    <w:rsid w:val="001521CD"/>
    <w:rsid w:val="001540BF"/>
    <w:rsid w:val="001540C9"/>
    <w:rsid w:val="00154E67"/>
    <w:rsid w:val="001558C6"/>
    <w:rsid w:val="00156BCE"/>
    <w:rsid w:val="001601E2"/>
    <w:rsid w:val="00161500"/>
    <w:rsid w:val="0016150E"/>
    <w:rsid w:val="00161C31"/>
    <w:rsid w:val="0016301C"/>
    <w:rsid w:val="001638C8"/>
    <w:rsid w:val="00165599"/>
    <w:rsid w:val="0017063E"/>
    <w:rsid w:val="00171FCE"/>
    <w:rsid w:val="001728DE"/>
    <w:rsid w:val="00172A23"/>
    <w:rsid w:val="00174B65"/>
    <w:rsid w:val="00174EA6"/>
    <w:rsid w:val="00177A23"/>
    <w:rsid w:val="0018068A"/>
    <w:rsid w:val="001850B0"/>
    <w:rsid w:val="00185A78"/>
    <w:rsid w:val="00186265"/>
    <w:rsid w:val="00190A4A"/>
    <w:rsid w:val="00191ADA"/>
    <w:rsid w:val="00191F7F"/>
    <w:rsid w:val="00192E60"/>
    <w:rsid w:val="001930D5"/>
    <w:rsid w:val="00193A89"/>
    <w:rsid w:val="001940D2"/>
    <w:rsid w:val="00194226"/>
    <w:rsid w:val="001972AF"/>
    <w:rsid w:val="00197C87"/>
    <w:rsid w:val="00197F29"/>
    <w:rsid w:val="001A13A2"/>
    <w:rsid w:val="001A2499"/>
    <w:rsid w:val="001A4B68"/>
    <w:rsid w:val="001B0BBE"/>
    <w:rsid w:val="001B2079"/>
    <w:rsid w:val="001B4DEA"/>
    <w:rsid w:val="001C451B"/>
    <w:rsid w:val="001C57D5"/>
    <w:rsid w:val="001C6507"/>
    <w:rsid w:val="001C7CE5"/>
    <w:rsid w:val="001D11A6"/>
    <w:rsid w:val="001D2CF0"/>
    <w:rsid w:val="001D4EC0"/>
    <w:rsid w:val="001E3F7C"/>
    <w:rsid w:val="001E5B2A"/>
    <w:rsid w:val="001E5EF5"/>
    <w:rsid w:val="001F0B43"/>
    <w:rsid w:val="001F578B"/>
    <w:rsid w:val="00204091"/>
    <w:rsid w:val="00204FA4"/>
    <w:rsid w:val="00207B2F"/>
    <w:rsid w:val="00210782"/>
    <w:rsid w:val="00211254"/>
    <w:rsid w:val="00213612"/>
    <w:rsid w:val="00214F39"/>
    <w:rsid w:val="00215CD7"/>
    <w:rsid w:val="00216DA5"/>
    <w:rsid w:val="002172F1"/>
    <w:rsid w:val="00220B81"/>
    <w:rsid w:val="00221EFB"/>
    <w:rsid w:val="002267D8"/>
    <w:rsid w:val="002316E6"/>
    <w:rsid w:val="00233F4F"/>
    <w:rsid w:val="00234C8D"/>
    <w:rsid w:val="00243323"/>
    <w:rsid w:val="002436D4"/>
    <w:rsid w:val="0024497E"/>
    <w:rsid w:val="00244D11"/>
    <w:rsid w:val="00252ACF"/>
    <w:rsid w:val="00252E0A"/>
    <w:rsid w:val="002537B3"/>
    <w:rsid w:val="002544FF"/>
    <w:rsid w:val="00257914"/>
    <w:rsid w:val="00260F51"/>
    <w:rsid w:val="0026123D"/>
    <w:rsid w:val="00263053"/>
    <w:rsid w:val="00265C5C"/>
    <w:rsid w:val="00266A20"/>
    <w:rsid w:val="00270ACA"/>
    <w:rsid w:val="002711A4"/>
    <w:rsid w:val="002757F4"/>
    <w:rsid w:val="002821F0"/>
    <w:rsid w:val="0028223A"/>
    <w:rsid w:val="00286454"/>
    <w:rsid w:val="00290EC1"/>
    <w:rsid w:val="00292B81"/>
    <w:rsid w:val="002937AE"/>
    <w:rsid w:val="002A0311"/>
    <w:rsid w:val="002A04E7"/>
    <w:rsid w:val="002A145C"/>
    <w:rsid w:val="002A1B00"/>
    <w:rsid w:val="002A21E7"/>
    <w:rsid w:val="002A61C9"/>
    <w:rsid w:val="002A67D0"/>
    <w:rsid w:val="002A78DB"/>
    <w:rsid w:val="002B030C"/>
    <w:rsid w:val="002B0630"/>
    <w:rsid w:val="002B1027"/>
    <w:rsid w:val="002B121E"/>
    <w:rsid w:val="002B3307"/>
    <w:rsid w:val="002B4B23"/>
    <w:rsid w:val="002C6FF3"/>
    <w:rsid w:val="002C7370"/>
    <w:rsid w:val="002D3678"/>
    <w:rsid w:val="002D425E"/>
    <w:rsid w:val="002D460C"/>
    <w:rsid w:val="002E2CF5"/>
    <w:rsid w:val="002E562A"/>
    <w:rsid w:val="002E5794"/>
    <w:rsid w:val="002F3783"/>
    <w:rsid w:val="002F7BA7"/>
    <w:rsid w:val="00300E7B"/>
    <w:rsid w:val="00301521"/>
    <w:rsid w:val="00305AA6"/>
    <w:rsid w:val="003071B6"/>
    <w:rsid w:val="003079F8"/>
    <w:rsid w:val="0031006B"/>
    <w:rsid w:val="00311481"/>
    <w:rsid w:val="00311D3D"/>
    <w:rsid w:val="003142B0"/>
    <w:rsid w:val="003145CF"/>
    <w:rsid w:val="0031475E"/>
    <w:rsid w:val="003155DF"/>
    <w:rsid w:val="0031631A"/>
    <w:rsid w:val="00317DAD"/>
    <w:rsid w:val="003313DA"/>
    <w:rsid w:val="003327B1"/>
    <w:rsid w:val="00333AFB"/>
    <w:rsid w:val="0033474F"/>
    <w:rsid w:val="0033485A"/>
    <w:rsid w:val="00335189"/>
    <w:rsid w:val="00347048"/>
    <w:rsid w:val="00347AE5"/>
    <w:rsid w:val="00350EBA"/>
    <w:rsid w:val="0035264C"/>
    <w:rsid w:val="00353E38"/>
    <w:rsid w:val="00354686"/>
    <w:rsid w:val="00356C6B"/>
    <w:rsid w:val="00364CFE"/>
    <w:rsid w:val="0036722F"/>
    <w:rsid w:val="00367924"/>
    <w:rsid w:val="00373B3A"/>
    <w:rsid w:val="003752BA"/>
    <w:rsid w:val="00384300"/>
    <w:rsid w:val="003875C8"/>
    <w:rsid w:val="00390D1C"/>
    <w:rsid w:val="00395288"/>
    <w:rsid w:val="00397C3F"/>
    <w:rsid w:val="003A1128"/>
    <w:rsid w:val="003A24D9"/>
    <w:rsid w:val="003A428B"/>
    <w:rsid w:val="003B1175"/>
    <w:rsid w:val="003B4A3E"/>
    <w:rsid w:val="003B4A44"/>
    <w:rsid w:val="003C40B4"/>
    <w:rsid w:val="003C4E2F"/>
    <w:rsid w:val="003C6443"/>
    <w:rsid w:val="003D0622"/>
    <w:rsid w:val="003D074A"/>
    <w:rsid w:val="003D0AF8"/>
    <w:rsid w:val="003D1F49"/>
    <w:rsid w:val="003D5C93"/>
    <w:rsid w:val="003D6436"/>
    <w:rsid w:val="003D760F"/>
    <w:rsid w:val="003D7653"/>
    <w:rsid w:val="003E45E7"/>
    <w:rsid w:val="003F0302"/>
    <w:rsid w:val="003F136D"/>
    <w:rsid w:val="003F157E"/>
    <w:rsid w:val="003F3475"/>
    <w:rsid w:val="003F555B"/>
    <w:rsid w:val="003F6F50"/>
    <w:rsid w:val="00405894"/>
    <w:rsid w:val="0041233C"/>
    <w:rsid w:val="00412727"/>
    <w:rsid w:val="0041467B"/>
    <w:rsid w:val="0041472B"/>
    <w:rsid w:val="00414A89"/>
    <w:rsid w:val="004172B3"/>
    <w:rsid w:val="00417EE5"/>
    <w:rsid w:val="004238D9"/>
    <w:rsid w:val="0042485A"/>
    <w:rsid w:val="00427D99"/>
    <w:rsid w:val="00431CAC"/>
    <w:rsid w:val="0043666E"/>
    <w:rsid w:val="004372B9"/>
    <w:rsid w:val="004375B3"/>
    <w:rsid w:val="00437A1E"/>
    <w:rsid w:val="00440CB6"/>
    <w:rsid w:val="00441083"/>
    <w:rsid w:val="0044230B"/>
    <w:rsid w:val="00444064"/>
    <w:rsid w:val="00445418"/>
    <w:rsid w:val="00446170"/>
    <w:rsid w:val="00447DF3"/>
    <w:rsid w:val="00451E19"/>
    <w:rsid w:val="004553AE"/>
    <w:rsid w:val="00455931"/>
    <w:rsid w:val="00456EB5"/>
    <w:rsid w:val="00461148"/>
    <w:rsid w:val="004613A4"/>
    <w:rsid w:val="0046321B"/>
    <w:rsid w:val="00472A69"/>
    <w:rsid w:val="0047575A"/>
    <w:rsid w:val="004819FE"/>
    <w:rsid w:val="00482863"/>
    <w:rsid w:val="00485C1C"/>
    <w:rsid w:val="00486025"/>
    <w:rsid w:val="004861CD"/>
    <w:rsid w:val="00486A72"/>
    <w:rsid w:val="00487CEE"/>
    <w:rsid w:val="004901F5"/>
    <w:rsid w:val="00497B78"/>
    <w:rsid w:val="00497E0B"/>
    <w:rsid w:val="004A211F"/>
    <w:rsid w:val="004A41CC"/>
    <w:rsid w:val="004A5918"/>
    <w:rsid w:val="004A6AB6"/>
    <w:rsid w:val="004A7702"/>
    <w:rsid w:val="004B1A6A"/>
    <w:rsid w:val="004B1D42"/>
    <w:rsid w:val="004B2022"/>
    <w:rsid w:val="004B4895"/>
    <w:rsid w:val="004B56C9"/>
    <w:rsid w:val="004B5814"/>
    <w:rsid w:val="004B6CA4"/>
    <w:rsid w:val="004B775E"/>
    <w:rsid w:val="004C20C4"/>
    <w:rsid w:val="004C495C"/>
    <w:rsid w:val="004C7164"/>
    <w:rsid w:val="004D0D4A"/>
    <w:rsid w:val="004D2D2F"/>
    <w:rsid w:val="004D5D64"/>
    <w:rsid w:val="004E080A"/>
    <w:rsid w:val="004E1892"/>
    <w:rsid w:val="004E34A4"/>
    <w:rsid w:val="004E5D21"/>
    <w:rsid w:val="004E721F"/>
    <w:rsid w:val="004F416C"/>
    <w:rsid w:val="004F5F76"/>
    <w:rsid w:val="004F640E"/>
    <w:rsid w:val="005024E8"/>
    <w:rsid w:val="005128B9"/>
    <w:rsid w:val="005147EE"/>
    <w:rsid w:val="0051703F"/>
    <w:rsid w:val="00517075"/>
    <w:rsid w:val="00520F00"/>
    <w:rsid w:val="0052244C"/>
    <w:rsid w:val="00526230"/>
    <w:rsid w:val="00527928"/>
    <w:rsid w:val="00534757"/>
    <w:rsid w:val="00535689"/>
    <w:rsid w:val="00536513"/>
    <w:rsid w:val="00536743"/>
    <w:rsid w:val="0054006F"/>
    <w:rsid w:val="00544DC4"/>
    <w:rsid w:val="0054614E"/>
    <w:rsid w:val="0054728F"/>
    <w:rsid w:val="0055137E"/>
    <w:rsid w:val="00551456"/>
    <w:rsid w:val="0055254A"/>
    <w:rsid w:val="00556E15"/>
    <w:rsid w:val="005570C5"/>
    <w:rsid w:val="005573B0"/>
    <w:rsid w:val="005578FF"/>
    <w:rsid w:val="00557973"/>
    <w:rsid w:val="00562BE4"/>
    <w:rsid w:val="00562E7B"/>
    <w:rsid w:val="005648F2"/>
    <w:rsid w:val="00564E52"/>
    <w:rsid w:val="005659F3"/>
    <w:rsid w:val="00566280"/>
    <w:rsid w:val="00566E1D"/>
    <w:rsid w:val="005678F3"/>
    <w:rsid w:val="0057439E"/>
    <w:rsid w:val="005778A2"/>
    <w:rsid w:val="00581350"/>
    <w:rsid w:val="00581AC8"/>
    <w:rsid w:val="00582B68"/>
    <w:rsid w:val="00592429"/>
    <w:rsid w:val="00594551"/>
    <w:rsid w:val="00594E62"/>
    <w:rsid w:val="00596046"/>
    <w:rsid w:val="00597190"/>
    <w:rsid w:val="0059758D"/>
    <w:rsid w:val="005A0EB4"/>
    <w:rsid w:val="005A242E"/>
    <w:rsid w:val="005A4290"/>
    <w:rsid w:val="005A7E73"/>
    <w:rsid w:val="005B1D42"/>
    <w:rsid w:val="005B29B6"/>
    <w:rsid w:val="005B35D3"/>
    <w:rsid w:val="005B52AB"/>
    <w:rsid w:val="005B677F"/>
    <w:rsid w:val="005B6CEF"/>
    <w:rsid w:val="005B7277"/>
    <w:rsid w:val="005C5B43"/>
    <w:rsid w:val="005C72BD"/>
    <w:rsid w:val="005D43AF"/>
    <w:rsid w:val="005D6B2B"/>
    <w:rsid w:val="005E0C8B"/>
    <w:rsid w:val="005E428E"/>
    <w:rsid w:val="005E5820"/>
    <w:rsid w:val="005E6B6C"/>
    <w:rsid w:val="005E72F8"/>
    <w:rsid w:val="005F3734"/>
    <w:rsid w:val="005F4402"/>
    <w:rsid w:val="005F6C22"/>
    <w:rsid w:val="005F742B"/>
    <w:rsid w:val="00601776"/>
    <w:rsid w:val="006019FF"/>
    <w:rsid w:val="00605897"/>
    <w:rsid w:val="00605F03"/>
    <w:rsid w:val="00610EE6"/>
    <w:rsid w:val="00613542"/>
    <w:rsid w:val="00621F53"/>
    <w:rsid w:val="006221B3"/>
    <w:rsid w:val="0062399D"/>
    <w:rsid w:val="00630698"/>
    <w:rsid w:val="00631A70"/>
    <w:rsid w:val="00634AFB"/>
    <w:rsid w:val="00637CD0"/>
    <w:rsid w:val="006438DD"/>
    <w:rsid w:val="00643A3E"/>
    <w:rsid w:val="00643AD1"/>
    <w:rsid w:val="00644610"/>
    <w:rsid w:val="006446B7"/>
    <w:rsid w:val="00644D4A"/>
    <w:rsid w:val="00656224"/>
    <w:rsid w:val="006705CC"/>
    <w:rsid w:val="0067309C"/>
    <w:rsid w:val="00674BFC"/>
    <w:rsid w:val="006751D2"/>
    <w:rsid w:val="00682E27"/>
    <w:rsid w:val="006830CB"/>
    <w:rsid w:val="006846AB"/>
    <w:rsid w:val="00690213"/>
    <w:rsid w:val="006916C4"/>
    <w:rsid w:val="0069282F"/>
    <w:rsid w:val="006A13FC"/>
    <w:rsid w:val="006A17D9"/>
    <w:rsid w:val="006A37AA"/>
    <w:rsid w:val="006A691A"/>
    <w:rsid w:val="006A6C84"/>
    <w:rsid w:val="006A7B94"/>
    <w:rsid w:val="006B01AF"/>
    <w:rsid w:val="006B7083"/>
    <w:rsid w:val="006C3304"/>
    <w:rsid w:val="006C380E"/>
    <w:rsid w:val="006C4D56"/>
    <w:rsid w:val="006C5ABB"/>
    <w:rsid w:val="006D2F4C"/>
    <w:rsid w:val="006D627E"/>
    <w:rsid w:val="006D7797"/>
    <w:rsid w:val="006D7CC9"/>
    <w:rsid w:val="006E4893"/>
    <w:rsid w:val="006E778D"/>
    <w:rsid w:val="006E7D6F"/>
    <w:rsid w:val="006E7DC2"/>
    <w:rsid w:val="006F0448"/>
    <w:rsid w:val="006F67F7"/>
    <w:rsid w:val="00705CB6"/>
    <w:rsid w:val="00710B5E"/>
    <w:rsid w:val="00715EDA"/>
    <w:rsid w:val="007174CB"/>
    <w:rsid w:val="007225C7"/>
    <w:rsid w:val="0072757C"/>
    <w:rsid w:val="00727F0E"/>
    <w:rsid w:val="0073065C"/>
    <w:rsid w:val="0073076F"/>
    <w:rsid w:val="00733EBC"/>
    <w:rsid w:val="00737B78"/>
    <w:rsid w:val="0075152A"/>
    <w:rsid w:val="00754358"/>
    <w:rsid w:val="00754A3E"/>
    <w:rsid w:val="00761376"/>
    <w:rsid w:val="007664FA"/>
    <w:rsid w:val="00767C66"/>
    <w:rsid w:val="00772018"/>
    <w:rsid w:val="00773C9E"/>
    <w:rsid w:val="00775E8F"/>
    <w:rsid w:val="0078136A"/>
    <w:rsid w:val="007854C2"/>
    <w:rsid w:val="00787731"/>
    <w:rsid w:val="00792F58"/>
    <w:rsid w:val="00795220"/>
    <w:rsid w:val="00796046"/>
    <w:rsid w:val="007A0680"/>
    <w:rsid w:val="007A4FEB"/>
    <w:rsid w:val="007B0AF1"/>
    <w:rsid w:val="007B13D3"/>
    <w:rsid w:val="007B7F56"/>
    <w:rsid w:val="007C2BA7"/>
    <w:rsid w:val="007C54B0"/>
    <w:rsid w:val="007C6E73"/>
    <w:rsid w:val="007D0271"/>
    <w:rsid w:val="007D0A04"/>
    <w:rsid w:val="007D144F"/>
    <w:rsid w:val="007D3662"/>
    <w:rsid w:val="007D42F9"/>
    <w:rsid w:val="007D60E2"/>
    <w:rsid w:val="007E0877"/>
    <w:rsid w:val="007E2939"/>
    <w:rsid w:val="007E29D2"/>
    <w:rsid w:val="007E3546"/>
    <w:rsid w:val="007E6D9B"/>
    <w:rsid w:val="007E7AC1"/>
    <w:rsid w:val="007E7EAC"/>
    <w:rsid w:val="007F0FE6"/>
    <w:rsid w:val="007F1432"/>
    <w:rsid w:val="007F404E"/>
    <w:rsid w:val="007F7909"/>
    <w:rsid w:val="0080111F"/>
    <w:rsid w:val="00801DFE"/>
    <w:rsid w:val="00802535"/>
    <w:rsid w:val="00806068"/>
    <w:rsid w:val="008076C0"/>
    <w:rsid w:val="008201FF"/>
    <w:rsid w:val="00821FD9"/>
    <w:rsid w:val="00823DF9"/>
    <w:rsid w:val="00832E3D"/>
    <w:rsid w:val="00833724"/>
    <w:rsid w:val="00834209"/>
    <w:rsid w:val="008351A3"/>
    <w:rsid w:val="00842F0E"/>
    <w:rsid w:val="008435A1"/>
    <w:rsid w:val="00851271"/>
    <w:rsid w:val="00852C73"/>
    <w:rsid w:val="008610AD"/>
    <w:rsid w:val="008612E6"/>
    <w:rsid w:val="00865F1B"/>
    <w:rsid w:val="00867BE0"/>
    <w:rsid w:val="0087115F"/>
    <w:rsid w:val="00872B05"/>
    <w:rsid w:val="00875B04"/>
    <w:rsid w:val="0087710A"/>
    <w:rsid w:val="00877CB0"/>
    <w:rsid w:val="00877F66"/>
    <w:rsid w:val="00880037"/>
    <w:rsid w:val="008819E8"/>
    <w:rsid w:val="00883D83"/>
    <w:rsid w:val="00884E79"/>
    <w:rsid w:val="00887304"/>
    <w:rsid w:val="00890795"/>
    <w:rsid w:val="00891714"/>
    <w:rsid w:val="008922B3"/>
    <w:rsid w:val="00893438"/>
    <w:rsid w:val="00894846"/>
    <w:rsid w:val="008A29E6"/>
    <w:rsid w:val="008A3797"/>
    <w:rsid w:val="008A5554"/>
    <w:rsid w:val="008A73A4"/>
    <w:rsid w:val="008A7847"/>
    <w:rsid w:val="008B02D4"/>
    <w:rsid w:val="008B1489"/>
    <w:rsid w:val="008B1DEA"/>
    <w:rsid w:val="008B253E"/>
    <w:rsid w:val="008B6AB2"/>
    <w:rsid w:val="008C16C7"/>
    <w:rsid w:val="008C1966"/>
    <w:rsid w:val="008C7323"/>
    <w:rsid w:val="008D034E"/>
    <w:rsid w:val="008D1623"/>
    <w:rsid w:val="008D530B"/>
    <w:rsid w:val="008E26AE"/>
    <w:rsid w:val="008E3567"/>
    <w:rsid w:val="008E3E9B"/>
    <w:rsid w:val="008E615E"/>
    <w:rsid w:val="008E6CE8"/>
    <w:rsid w:val="008E7497"/>
    <w:rsid w:val="008E7E39"/>
    <w:rsid w:val="008F0DC9"/>
    <w:rsid w:val="008F0EF7"/>
    <w:rsid w:val="008F2A0C"/>
    <w:rsid w:val="008F58B2"/>
    <w:rsid w:val="008F6648"/>
    <w:rsid w:val="008F78AB"/>
    <w:rsid w:val="00903D00"/>
    <w:rsid w:val="00904B13"/>
    <w:rsid w:val="0090656B"/>
    <w:rsid w:val="009073FE"/>
    <w:rsid w:val="00911E2B"/>
    <w:rsid w:val="00915A2F"/>
    <w:rsid w:val="00916183"/>
    <w:rsid w:val="00916ED8"/>
    <w:rsid w:val="00921737"/>
    <w:rsid w:val="00921F21"/>
    <w:rsid w:val="00922DEB"/>
    <w:rsid w:val="009267DF"/>
    <w:rsid w:val="009300A2"/>
    <w:rsid w:val="009342DE"/>
    <w:rsid w:val="00935C4C"/>
    <w:rsid w:val="00937894"/>
    <w:rsid w:val="00941414"/>
    <w:rsid w:val="0094289C"/>
    <w:rsid w:val="00943BA5"/>
    <w:rsid w:val="00945025"/>
    <w:rsid w:val="00946287"/>
    <w:rsid w:val="00946D56"/>
    <w:rsid w:val="00950076"/>
    <w:rsid w:val="00950795"/>
    <w:rsid w:val="00955850"/>
    <w:rsid w:val="009603EF"/>
    <w:rsid w:val="00961CCA"/>
    <w:rsid w:val="00961F4C"/>
    <w:rsid w:val="009662DA"/>
    <w:rsid w:val="0097134B"/>
    <w:rsid w:val="009729E8"/>
    <w:rsid w:val="00980C06"/>
    <w:rsid w:val="00981E5E"/>
    <w:rsid w:val="009837B8"/>
    <w:rsid w:val="009856A6"/>
    <w:rsid w:val="00987FCD"/>
    <w:rsid w:val="009913E4"/>
    <w:rsid w:val="00992FA4"/>
    <w:rsid w:val="00994420"/>
    <w:rsid w:val="009951B8"/>
    <w:rsid w:val="00996E1C"/>
    <w:rsid w:val="009B4452"/>
    <w:rsid w:val="009B4552"/>
    <w:rsid w:val="009C01D4"/>
    <w:rsid w:val="009C21B9"/>
    <w:rsid w:val="009C629B"/>
    <w:rsid w:val="009D7A2F"/>
    <w:rsid w:val="009E2030"/>
    <w:rsid w:val="009E3238"/>
    <w:rsid w:val="009E3335"/>
    <w:rsid w:val="009E6D6A"/>
    <w:rsid w:val="009E6FE9"/>
    <w:rsid w:val="00A0456F"/>
    <w:rsid w:val="00A064D4"/>
    <w:rsid w:val="00A07DFC"/>
    <w:rsid w:val="00A177CA"/>
    <w:rsid w:val="00A23C1F"/>
    <w:rsid w:val="00A27041"/>
    <w:rsid w:val="00A27355"/>
    <w:rsid w:val="00A339DE"/>
    <w:rsid w:val="00A3421F"/>
    <w:rsid w:val="00A34766"/>
    <w:rsid w:val="00A471F1"/>
    <w:rsid w:val="00A53BCD"/>
    <w:rsid w:val="00A54174"/>
    <w:rsid w:val="00A54BA6"/>
    <w:rsid w:val="00A64FE4"/>
    <w:rsid w:val="00A65B25"/>
    <w:rsid w:val="00A660F7"/>
    <w:rsid w:val="00A663FF"/>
    <w:rsid w:val="00A67089"/>
    <w:rsid w:val="00A70567"/>
    <w:rsid w:val="00A730F0"/>
    <w:rsid w:val="00A753D3"/>
    <w:rsid w:val="00A80052"/>
    <w:rsid w:val="00A81494"/>
    <w:rsid w:val="00A82E77"/>
    <w:rsid w:val="00A8769E"/>
    <w:rsid w:val="00A87FA9"/>
    <w:rsid w:val="00A90A2F"/>
    <w:rsid w:val="00A966BF"/>
    <w:rsid w:val="00AA2158"/>
    <w:rsid w:val="00AA6FD6"/>
    <w:rsid w:val="00AA76BD"/>
    <w:rsid w:val="00AA78D2"/>
    <w:rsid w:val="00AB0D1A"/>
    <w:rsid w:val="00AB55BE"/>
    <w:rsid w:val="00AC0E41"/>
    <w:rsid w:val="00AC3D92"/>
    <w:rsid w:val="00AC6B94"/>
    <w:rsid w:val="00AD1E66"/>
    <w:rsid w:val="00AD39C3"/>
    <w:rsid w:val="00AD3AC1"/>
    <w:rsid w:val="00AD3CFB"/>
    <w:rsid w:val="00AE0202"/>
    <w:rsid w:val="00AE12B7"/>
    <w:rsid w:val="00AE17E8"/>
    <w:rsid w:val="00AE42E2"/>
    <w:rsid w:val="00AF079A"/>
    <w:rsid w:val="00AF5551"/>
    <w:rsid w:val="00B010F2"/>
    <w:rsid w:val="00B01842"/>
    <w:rsid w:val="00B0243E"/>
    <w:rsid w:val="00B0323D"/>
    <w:rsid w:val="00B14CC9"/>
    <w:rsid w:val="00B15081"/>
    <w:rsid w:val="00B174E8"/>
    <w:rsid w:val="00B218E2"/>
    <w:rsid w:val="00B22258"/>
    <w:rsid w:val="00B22545"/>
    <w:rsid w:val="00B26923"/>
    <w:rsid w:val="00B30633"/>
    <w:rsid w:val="00B339A5"/>
    <w:rsid w:val="00B3561D"/>
    <w:rsid w:val="00B35879"/>
    <w:rsid w:val="00B408E2"/>
    <w:rsid w:val="00B4118F"/>
    <w:rsid w:val="00B45D83"/>
    <w:rsid w:val="00B47940"/>
    <w:rsid w:val="00B52D2E"/>
    <w:rsid w:val="00B53AF5"/>
    <w:rsid w:val="00B57A1D"/>
    <w:rsid w:val="00B60472"/>
    <w:rsid w:val="00B62DEE"/>
    <w:rsid w:val="00B64FDF"/>
    <w:rsid w:val="00B66AF7"/>
    <w:rsid w:val="00B66D2C"/>
    <w:rsid w:val="00B67F26"/>
    <w:rsid w:val="00B67FE7"/>
    <w:rsid w:val="00B704D1"/>
    <w:rsid w:val="00B70D11"/>
    <w:rsid w:val="00B75462"/>
    <w:rsid w:val="00B75AA5"/>
    <w:rsid w:val="00B772BF"/>
    <w:rsid w:val="00B8428F"/>
    <w:rsid w:val="00B84F95"/>
    <w:rsid w:val="00B858BD"/>
    <w:rsid w:val="00B86264"/>
    <w:rsid w:val="00B86557"/>
    <w:rsid w:val="00B9424D"/>
    <w:rsid w:val="00BA6437"/>
    <w:rsid w:val="00BA77B3"/>
    <w:rsid w:val="00BA7A20"/>
    <w:rsid w:val="00BA7FC2"/>
    <w:rsid w:val="00BB02EA"/>
    <w:rsid w:val="00BB081A"/>
    <w:rsid w:val="00BB327E"/>
    <w:rsid w:val="00BB5920"/>
    <w:rsid w:val="00BB5BCB"/>
    <w:rsid w:val="00BB6AD6"/>
    <w:rsid w:val="00BC39E2"/>
    <w:rsid w:val="00BD0204"/>
    <w:rsid w:val="00BD0BD8"/>
    <w:rsid w:val="00BD743C"/>
    <w:rsid w:val="00BD756A"/>
    <w:rsid w:val="00BE1F6A"/>
    <w:rsid w:val="00BE2343"/>
    <w:rsid w:val="00BE2460"/>
    <w:rsid w:val="00BE3C20"/>
    <w:rsid w:val="00BE6305"/>
    <w:rsid w:val="00BE7113"/>
    <w:rsid w:val="00BF0016"/>
    <w:rsid w:val="00BF6F26"/>
    <w:rsid w:val="00BF79AB"/>
    <w:rsid w:val="00C00062"/>
    <w:rsid w:val="00C0234B"/>
    <w:rsid w:val="00C04DB7"/>
    <w:rsid w:val="00C138E3"/>
    <w:rsid w:val="00C15134"/>
    <w:rsid w:val="00C15A92"/>
    <w:rsid w:val="00C21120"/>
    <w:rsid w:val="00C21834"/>
    <w:rsid w:val="00C22A25"/>
    <w:rsid w:val="00C30AC8"/>
    <w:rsid w:val="00C31DF3"/>
    <w:rsid w:val="00C3285C"/>
    <w:rsid w:val="00C32CB2"/>
    <w:rsid w:val="00C356CC"/>
    <w:rsid w:val="00C35945"/>
    <w:rsid w:val="00C528A6"/>
    <w:rsid w:val="00C54CC8"/>
    <w:rsid w:val="00C5592F"/>
    <w:rsid w:val="00C601FA"/>
    <w:rsid w:val="00C607DE"/>
    <w:rsid w:val="00C621A4"/>
    <w:rsid w:val="00C66305"/>
    <w:rsid w:val="00C6727F"/>
    <w:rsid w:val="00C7261B"/>
    <w:rsid w:val="00C73271"/>
    <w:rsid w:val="00C74FED"/>
    <w:rsid w:val="00C840C0"/>
    <w:rsid w:val="00C85848"/>
    <w:rsid w:val="00C92E71"/>
    <w:rsid w:val="00C93117"/>
    <w:rsid w:val="00C94FF3"/>
    <w:rsid w:val="00C9649F"/>
    <w:rsid w:val="00CA2EF1"/>
    <w:rsid w:val="00CA685D"/>
    <w:rsid w:val="00CB051E"/>
    <w:rsid w:val="00CB2224"/>
    <w:rsid w:val="00CB3A4F"/>
    <w:rsid w:val="00CB6264"/>
    <w:rsid w:val="00CC1A78"/>
    <w:rsid w:val="00CC2081"/>
    <w:rsid w:val="00CC3ACF"/>
    <w:rsid w:val="00CC40FD"/>
    <w:rsid w:val="00CD0A02"/>
    <w:rsid w:val="00CD446F"/>
    <w:rsid w:val="00CE1267"/>
    <w:rsid w:val="00CE1E4C"/>
    <w:rsid w:val="00CE2843"/>
    <w:rsid w:val="00CE371F"/>
    <w:rsid w:val="00CE41C6"/>
    <w:rsid w:val="00CF2569"/>
    <w:rsid w:val="00CF25D1"/>
    <w:rsid w:val="00CF339A"/>
    <w:rsid w:val="00CF3726"/>
    <w:rsid w:val="00CF5428"/>
    <w:rsid w:val="00CF5A0F"/>
    <w:rsid w:val="00D114A3"/>
    <w:rsid w:val="00D12397"/>
    <w:rsid w:val="00D149B6"/>
    <w:rsid w:val="00D1782F"/>
    <w:rsid w:val="00D20E7B"/>
    <w:rsid w:val="00D215C1"/>
    <w:rsid w:val="00D21BAF"/>
    <w:rsid w:val="00D30727"/>
    <w:rsid w:val="00D326FD"/>
    <w:rsid w:val="00D35C04"/>
    <w:rsid w:val="00D37E64"/>
    <w:rsid w:val="00D437C8"/>
    <w:rsid w:val="00D50DF6"/>
    <w:rsid w:val="00D546AF"/>
    <w:rsid w:val="00D557B6"/>
    <w:rsid w:val="00D56AFE"/>
    <w:rsid w:val="00D56C3D"/>
    <w:rsid w:val="00D639F3"/>
    <w:rsid w:val="00D64D99"/>
    <w:rsid w:val="00D65063"/>
    <w:rsid w:val="00D651BA"/>
    <w:rsid w:val="00D70C2C"/>
    <w:rsid w:val="00D74EAF"/>
    <w:rsid w:val="00D777E4"/>
    <w:rsid w:val="00D82832"/>
    <w:rsid w:val="00D834E6"/>
    <w:rsid w:val="00D8538C"/>
    <w:rsid w:val="00D863B7"/>
    <w:rsid w:val="00D9045A"/>
    <w:rsid w:val="00D9441D"/>
    <w:rsid w:val="00D944B0"/>
    <w:rsid w:val="00D96BBB"/>
    <w:rsid w:val="00D9780A"/>
    <w:rsid w:val="00DA0B77"/>
    <w:rsid w:val="00DA1E80"/>
    <w:rsid w:val="00DA4AEE"/>
    <w:rsid w:val="00DB0EC8"/>
    <w:rsid w:val="00DB1765"/>
    <w:rsid w:val="00DB43BF"/>
    <w:rsid w:val="00DB4685"/>
    <w:rsid w:val="00DB49C1"/>
    <w:rsid w:val="00DB56C8"/>
    <w:rsid w:val="00DB759C"/>
    <w:rsid w:val="00DC01BE"/>
    <w:rsid w:val="00DC245A"/>
    <w:rsid w:val="00DC568A"/>
    <w:rsid w:val="00DC599D"/>
    <w:rsid w:val="00DC64C9"/>
    <w:rsid w:val="00DC706C"/>
    <w:rsid w:val="00DD0533"/>
    <w:rsid w:val="00DD7738"/>
    <w:rsid w:val="00DE4914"/>
    <w:rsid w:val="00DE5462"/>
    <w:rsid w:val="00DE585E"/>
    <w:rsid w:val="00DE6543"/>
    <w:rsid w:val="00DE6CB2"/>
    <w:rsid w:val="00DF29B2"/>
    <w:rsid w:val="00DF47BF"/>
    <w:rsid w:val="00DF5FE5"/>
    <w:rsid w:val="00DF60EF"/>
    <w:rsid w:val="00DF69F3"/>
    <w:rsid w:val="00E000C3"/>
    <w:rsid w:val="00E00846"/>
    <w:rsid w:val="00E01417"/>
    <w:rsid w:val="00E02E9C"/>
    <w:rsid w:val="00E03834"/>
    <w:rsid w:val="00E04A70"/>
    <w:rsid w:val="00E06984"/>
    <w:rsid w:val="00E12545"/>
    <w:rsid w:val="00E12E4B"/>
    <w:rsid w:val="00E13136"/>
    <w:rsid w:val="00E2097F"/>
    <w:rsid w:val="00E22A67"/>
    <w:rsid w:val="00E32895"/>
    <w:rsid w:val="00E329D2"/>
    <w:rsid w:val="00E340F9"/>
    <w:rsid w:val="00E34B1E"/>
    <w:rsid w:val="00E3782C"/>
    <w:rsid w:val="00E4436F"/>
    <w:rsid w:val="00E465B0"/>
    <w:rsid w:val="00E50B3A"/>
    <w:rsid w:val="00E52872"/>
    <w:rsid w:val="00E52F50"/>
    <w:rsid w:val="00E55072"/>
    <w:rsid w:val="00E55433"/>
    <w:rsid w:val="00E56A1B"/>
    <w:rsid w:val="00E607BA"/>
    <w:rsid w:val="00E61DD0"/>
    <w:rsid w:val="00E62E24"/>
    <w:rsid w:val="00E64ACC"/>
    <w:rsid w:val="00E67EF0"/>
    <w:rsid w:val="00E70752"/>
    <w:rsid w:val="00E719D4"/>
    <w:rsid w:val="00E71CC8"/>
    <w:rsid w:val="00E73755"/>
    <w:rsid w:val="00E8257A"/>
    <w:rsid w:val="00E84753"/>
    <w:rsid w:val="00E8560E"/>
    <w:rsid w:val="00E8629B"/>
    <w:rsid w:val="00E8667E"/>
    <w:rsid w:val="00E87042"/>
    <w:rsid w:val="00E935D6"/>
    <w:rsid w:val="00EA1FD5"/>
    <w:rsid w:val="00EA389C"/>
    <w:rsid w:val="00EA39A3"/>
    <w:rsid w:val="00EA3BE3"/>
    <w:rsid w:val="00EA5520"/>
    <w:rsid w:val="00EA5930"/>
    <w:rsid w:val="00EA7EBC"/>
    <w:rsid w:val="00EB0BA1"/>
    <w:rsid w:val="00EB55E8"/>
    <w:rsid w:val="00EB568E"/>
    <w:rsid w:val="00EB5814"/>
    <w:rsid w:val="00EB7E17"/>
    <w:rsid w:val="00EC273A"/>
    <w:rsid w:val="00EC27E9"/>
    <w:rsid w:val="00EC2B1F"/>
    <w:rsid w:val="00EC70F1"/>
    <w:rsid w:val="00ED0D05"/>
    <w:rsid w:val="00ED1F35"/>
    <w:rsid w:val="00ED4078"/>
    <w:rsid w:val="00ED666B"/>
    <w:rsid w:val="00EE1FFE"/>
    <w:rsid w:val="00EE7B5E"/>
    <w:rsid w:val="00EE7E4D"/>
    <w:rsid w:val="00EF0929"/>
    <w:rsid w:val="00EF1544"/>
    <w:rsid w:val="00EF5A0A"/>
    <w:rsid w:val="00EF7804"/>
    <w:rsid w:val="00F02F8A"/>
    <w:rsid w:val="00F0439D"/>
    <w:rsid w:val="00F043C5"/>
    <w:rsid w:val="00F06E21"/>
    <w:rsid w:val="00F122F5"/>
    <w:rsid w:val="00F15D0A"/>
    <w:rsid w:val="00F21D34"/>
    <w:rsid w:val="00F21EE1"/>
    <w:rsid w:val="00F24C4D"/>
    <w:rsid w:val="00F24F18"/>
    <w:rsid w:val="00F324D9"/>
    <w:rsid w:val="00F34C79"/>
    <w:rsid w:val="00F37169"/>
    <w:rsid w:val="00F4051B"/>
    <w:rsid w:val="00F45FD7"/>
    <w:rsid w:val="00F468D3"/>
    <w:rsid w:val="00F51399"/>
    <w:rsid w:val="00F51469"/>
    <w:rsid w:val="00F519FE"/>
    <w:rsid w:val="00F5464C"/>
    <w:rsid w:val="00F55C5F"/>
    <w:rsid w:val="00F61228"/>
    <w:rsid w:val="00F62AA1"/>
    <w:rsid w:val="00F6338E"/>
    <w:rsid w:val="00F65433"/>
    <w:rsid w:val="00F66DA2"/>
    <w:rsid w:val="00F679E6"/>
    <w:rsid w:val="00F706B6"/>
    <w:rsid w:val="00F718B2"/>
    <w:rsid w:val="00F7239D"/>
    <w:rsid w:val="00F7371D"/>
    <w:rsid w:val="00F73EA9"/>
    <w:rsid w:val="00F74455"/>
    <w:rsid w:val="00F75067"/>
    <w:rsid w:val="00F75D43"/>
    <w:rsid w:val="00F76892"/>
    <w:rsid w:val="00F773BA"/>
    <w:rsid w:val="00F80E4D"/>
    <w:rsid w:val="00F84DD9"/>
    <w:rsid w:val="00F87196"/>
    <w:rsid w:val="00F91017"/>
    <w:rsid w:val="00F95535"/>
    <w:rsid w:val="00FA16AD"/>
    <w:rsid w:val="00FA18FA"/>
    <w:rsid w:val="00FA4B98"/>
    <w:rsid w:val="00FA71D3"/>
    <w:rsid w:val="00FB2666"/>
    <w:rsid w:val="00FB43AA"/>
    <w:rsid w:val="00FB62BA"/>
    <w:rsid w:val="00FB75FA"/>
    <w:rsid w:val="00FD3FB2"/>
    <w:rsid w:val="00FD43BD"/>
    <w:rsid w:val="00FE4CEE"/>
    <w:rsid w:val="00FE526F"/>
    <w:rsid w:val="00FF1363"/>
    <w:rsid w:val="00FF6158"/>
    <w:rsid w:val="054A0BDF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3">
    <w:name w:val="header"/>
    <w:basedOn w:val="1"/>
    <w:link w:val="7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styleId="5">
    <w:name w:val="page number"/>
    <w:basedOn w:val="4"/>
    <w:qFormat/>
    <w:uiPriority w:val="99"/>
    <w:rPr>
      <w:rFonts w:cs="Times New Roman"/>
    </w:rPr>
  </w:style>
  <w:style w:type="character" w:customStyle="1" w:styleId="7">
    <w:name w:val="Header Char"/>
    <w:basedOn w:val="4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Footer Char"/>
    <w:basedOn w:val="4"/>
    <w:link w:val="2"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china</Company>
  <Pages>1</Pages>
  <Words>36</Words>
  <Characters>206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2016-09-08T01:17:00Z</dcterms:created>
  <dc:creator>Administrator</dc:creator>
  <cp:lastModifiedBy>win7</cp:lastModifiedBy>
  <dcterms:modified xsi:type="dcterms:W3CDTF">2017-03-10T07:02:22Z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