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301625</wp:posOffset>
            </wp:positionV>
            <wp:extent cx="1229360" cy="1522730"/>
            <wp:effectExtent l="0" t="0" r="0" b="0"/>
            <wp:wrapNone/>
            <wp:docPr id="1" name="图片 2" descr="云大旅院校徽原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云大旅院校徽原始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jc w:val="center"/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jc w:val="center"/>
        <w:rPr>
          <w:rFonts w:hint="eastAsia" w:ascii="华文楷体" w:hAnsi="华文楷体" w:eastAsia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color w:val="auto"/>
          <w:sz w:val="36"/>
          <w:szCs w:val="36"/>
        </w:rPr>
        <w:t>云南大学旅游文化学院20</w:t>
      </w:r>
      <w:r>
        <w:rPr>
          <w:rFonts w:hint="eastAsia" w:ascii="华文楷体" w:hAnsi="华文楷体" w:eastAsia="华文楷体"/>
          <w:b/>
          <w:bCs/>
          <w:color w:val="auto"/>
          <w:sz w:val="36"/>
          <w:szCs w:val="36"/>
          <w:lang w:val="en-US" w:eastAsia="zh-CN"/>
        </w:rPr>
        <w:t>19</w:t>
      </w:r>
      <w:r>
        <w:rPr>
          <w:rFonts w:hint="eastAsia" w:ascii="华文楷体" w:hAnsi="华文楷体" w:eastAsia="华文楷体"/>
          <w:b/>
          <w:bCs/>
          <w:color w:val="auto"/>
          <w:sz w:val="36"/>
          <w:szCs w:val="36"/>
        </w:rPr>
        <w:t>-20</w:t>
      </w:r>
      <w:r>
        <w:rPr>
          <w:rFonts w:hint="eastAsia" w:ascii="华文楷体" w:hAnsi="华文楷体" w:eastAsia="华文楷体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华文楷体" w:hAnsi="华文楷体" w:eastAsia="华文楷体"/>
          <w:b/>
          <w:bCs/>
          <w:color w:val="auto"/>
          <w:sz w:val="36"/>
          <w:szCs w:val="36"/>
        </w:rPr>
        <w:t>学年教师教学竞赛</w:t>
      </w: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课程</w:t>
      </w:r>
      <w:r>
        <w:rPr>
          <w:rFonts w:hint="eastAsia" w:ascii="华文楷体" w:hAnsi="华文楷体" w:eastAsia="华文楷体"/>
          <w:color w:val="auto"/>
          <w:sz w:val="30"/>
          <w:szCs w:val="30"/>
          <w:lang w:eastAsia="zh-CN"/>
        </w:rPr>
        <w:t>名称</w:t>
      </w: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：                      </w:t>
      </w: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课程性质：                       </w:t>
      </w: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教    师：                      </w:t>
      </w: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  <w:lang w:eastAsia="zh-CN"/>
        </w:rPr>
      </w:pPr>
      <w:r>
        <w:rPr>
          <w:rFonts w:hint="eastAsia" w:ascii="华文楷体" w:hAnsi="华文楷体" w:eastAsia="华文楷体"/>
          <w:color w:val="auto"/>
          <w:sz w:val="30"/>
          <w:szCs w:val="30"/>
          <w:lang w:eastAsia="zh-CN"/>
        </w:rPr>
        <w:t>职</w:t>
      </w:r>
      <w:r>
        <w:rPr>
          <w:rFonts w:hint="eastAsia" w:ascii="华文楷体" w:hAnsi="华文楷体" w:eastAsia="华文楷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华文楷体" w:hAnsi="华文楷体" w:eastAsia="华文楷体"/>
          <w:color w:val="auto"/>
          <w:sz w:val="30"/>
          <w:szCs w:val="30"/>
          <w:lang w:eastAsia="zh-CN"/>
        </w:rPr>
        <w:t>称：</w:t>
      </w:r>
    </w:p>
    <w:p>
      <w:pPr>
        <w:rPr>
          <w:rFonts w:hint="eastAsia" w:ascii="华文楷体" w:hAnsi="华文楷体" w:eastAsia="华文楷体"/>
          <w:color w:val="auto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所属学院（部）：                 </w:t>
      </w: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</w:p>
    <w:p>
      <w:pPr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日    期：                      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43EAA"/>
    <w:rsid w:val="0B1174DD"/>
    <w:rsid w:val="24043EAA"/>
    <w:rsid w:val="313B5925"/>
    <w:rsid w:val="59FD4510"/>
    <w:rsid w:val="649E627E"/>
    <w:rsid w:val="64DC0B36"/>
    <w:rsid w:val="6D535020"/>
    <w:rsid w:val="7A854AB7"/>
    <w:rsid w:val="7DE55F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2018-11-19T03:23:00Z</dcterms:created>
  <dc:creator>Administrator</dc:creator>
  <cp:lastModifiedBy>win7</cp:lastModifiedBy>
  <cp:lastPrinted>2019-12-02T01:31:00Z</cp:lastPrinted>
  <dcterms:modified xsi:type="dcterms:W3CDTF">2019-12-03T09:31:35Z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